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23" w:rsidRPr="00375A8B" w:rsidRDefault="00BF1B23" w:rsidP="008A6BF7">
      <w:pPr>
        <w:jc w:val="center"/>
        <w:rPr>
          <w:rFonts w:ascii="Georgia" w:hAnsi="Georgia" w:cs="Georgia"/>
          <w:sz w:val="32"/>
          <w:szCs w:val="32"/>
        </w:rPr>
      </w:pPr>
      <w:r w:rsidRPr="00375A8B">
        <w:rPr>
          <w:rFonts w:ascii="Georgia" w:hAnsi="Georgia" w:cs="Georgia"/>
          <w:sz w:val="32"/>
          <w:szCs w:val="32"/>
        </w:rPr>
        <w:t>Pastoral Advisory Meeting Minutes</w:t>
      </w:r>
    </w:p>
    <w:p w:rsidR="00BF1B23" w:rsidRPr="00375A8B" w:rsidRDefault="00BF1B23" w:rsidP="008A6BF7">
      <w:pPr>
        <w:jc w:val="center"/>
        <w:rPr>
          <w:rFonts w:ascii="Georgia" w:hAnsi="Georgia" w:cs="Georgia"/>
          <w:sz w:val="32"/>
          <w:szCs w:val="32"/>
        </w:rPr>
      </w:pPr>
      <w:r w:rsidRPr="00375A8B">
        <w:rPr>
          <w:rFonts w:ascii="Georgia" w:hAnsi="Georgia" w:cs="Georgia"/>
          <w:sz w:val="32"/>
          <w:szCs w:val="32"/>
        </w:rPr>
        <w:t>Immaculate Conception Catholic Church</w:t>
      </w:r>
    </w:p>
    <w:p w:rsidR="00BF1B23" w:rsidRPr="00375A8B" w:rsidRDefault="00BF1B23" w:rsidP="008A6BF7">
      <w:pPr>
        <w:jc w:val="center"/>
        <w:rPr>
          <w:rFonts w:ascii="Georgia" w:hAnsi="Georgia" w:cs="Georgia"/>
          <w:sz w:val="32"/>
          <w:szCs w:val="32"/>
        </w:rPr>
      </w:pPr>
      <w:r w:rsidRPr="00375A8B">
        <w:rPr>
          <w:rFonts w:ascii="Georgia" w:hAnsi="Georgia" w:cs="Georgia"/>
          <w:sz w:val="32"/>
          <w:szCs w:val="32"/>
        </w:rPr>
        <w:t xml:space="preserve">Mattoon, IL </w:t>
      </w:r>
      <w:r w:rsidRPr="00375A8B">
        <w:rPr>
          <w:rFonts w:ascii="Georgia" w:hAnsi="Georgia" w:cs="Georgia"/>
          <w:sz w:val="32"/>
          <w:szCs w:val="32"/>
        </w:rPr>
        <w:tab/>
      </w:r>
      <w:r>
        <w:rPr>
          <w:rFonts w:ascii="Georgia" w:hAnsi="Georgia" w:cs="Georgia"/>
          <w:sz w:val="32"/>
          <w:szCs w:val="32"/>
        </w:rPr>
        <w:t>January 8, 2019</w:t>
      </w:r>
    </w:p>
    <w:p w:rsidR="00BF1B23" w:rsidRDefault="00BF1B23" w:rsidP="008A6BF7">
      <w:pPr>
        <w:rPr>
          <w:rFonts w:ascii="Georgia" w:hAnsi="Georgia" w:cs="Georgia"/>
        </w:rPr>
      </w:pPr>
    </w:p>
    <w:p w:rsidR="00BF1B23" w:rsidRDefault="00BF1B23" w:rsidP="008A6BF7">
      <w:pPr>
        <w:rPr>
          <w:rFonts w:ascii="Georgia" w:hAnsi="Georgia" w:cs="Georgia"/>
        </w:rPr>
      </w:pPr>
      <w:r w:rsidRPr="002765A6">
        <w:rPr>
          <w:rFonts w:ascii="Georgia" w:hAnsi="Georgia" w:cs="Georgia"/>
          <w:b/>
          <w:bCs/>
        </w:rPr>
        <w:t>In attendance</w:t>
      </w:r>
      <w:r>
        <w:rPr>
          <w:rFonts w:ascii="Georgia" w:hAnsi="Georgia" w:cs="Georgia"/>
        </w:rPr>
        <w:t>: Nicole Durbin, Father John, Tim Knepple, June Kriesel, Denise Cooling, Carla Will, Rob Farabaugh, Rhonda Hoppin, Hallie Niemerg, Tanner Romine, Joe Denton, Todd Farris, Deacon Gene</w:t>
      </w:r>
    </w:p>
    <w:p w:rsidR="00BF1B23" w:rsidRDefault="00BF1B23" w:rsidP="008A6BF7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Opening Prayer</w:t>
      </w:r>
      <w:r>
        <w:rPr>
          <w:rFonts w:ascii="Georgia" w:hAnsi="Georgia" w:cs="Georgia"/>
        </w:rPr>
        <w:t>: June Kriesel</w:t>
      </w:r>
    </w:p>
    <w:p w:rsidR="00BF1B23" w:rsidRDefault="00BF1B23" w:rsidP="008A6BF7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Minutes of the November meeting approved</w:t>
      </w:r>
    </w:p>
    <w:p w:rsidR="00BF1B23" w:rsidRPr="00FE1955" w:rsidRDefault="00BF1B23" w:rsidP="00393D59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Father John</w:t>
      </w:r>
      <w:r>
        <w:rPr>
          <w:rFonts w:ascii="Georgia" w:hAnsi="Georgia" w:cs="Georgia"/>
          <w:b/>
          <w:bCs/>
        </w:rPr>
        <w:tab/>
        <w:t xml:space="preserve">- </w:t>
      </w:r>
      <w:r>
        <w:rPr>
          <w:rFonts w:ascii="Georgia" w:hAnsi="Georgia" w:cs="Georgia"/>
        </w:rPr>
        <w:t>Welcomed new member, Joe Denton</w:t>
      </w:r>
      <w:r>
        <w:rPr>
          <w:rFonts w:ascii="Georgia" w:hAnsi="Georgia" w:cs="Georgia"/>
          <w:b/>
          <w:bCs/>
        </w:rPr>
        <w:tab/>
      </w:r>
    </w:p>
    <w:p w:rsidR="00BF1B23" w:rsidRDefault="00BF1B23" w:rsidP="00185377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Deacon Gene </w:t>
      </w:r>
      <w:r>
        <w:rPr>
          <w:rFonts w:ascii="Georgia" w:hAnsi="Georgia" w:cs="Georgia"/>
        </w:rPr>
        <w:t>– RCIA is going well – 3 candidates and Roy Blanchette is helping</w:t>
      </w:r>
    </w:p>
    <w:p w:rsidR="00BF1B23" w:rsidRDefault="00BF1B23" w:rsidP="00B253D8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H</w:t>
      </w:r>
      <w:r w:rsidRPr="0020489B">
        <w:rPr>
          <w:rFonts w:ascii="Georgia" w:hAnsi="Georgia" w:cs="Georgia"/>
          <w:b/>
          <w:bCs/>
        </w:rPr>
        <w:t>ospitality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Social Committee – next big event with be the Easter Egg Hunt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Christmas Carol Performance Review – fantastic – will become an annual event with new participates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St. Nicholas Night Review – went well – 33 children – annual event</w:t>
      </w:r>
    </w:p>
    <w:p w:rsidR="00BF1B23" w:rsidRDefault="00BF1B23" w:rsidP="00AA24ED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Epiphany magi Review – went well – have people follow magi out of church next year – get the children more involved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Couples Dinner – February 9</w:t>
      </w:r>
      <w:r w:rsidRPr="00393D59"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at the Parish Center – dinner and speaker – babysitting will be available - $30 a ticket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Father Dominic/Choices – January 20</w:t>
      </w:r>
      <w:r w:rsidRPr="00AA24ED"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at 2:00 – will have a demonstration and talk – all proceeds will go to Choices – the Choices new van will be here to walk through</w:t>
      </w:r>
    </w:p>
    <w:p w:rsidR="00BF1B23" w:rsidRDefault="00BF1B23" w:rsidP="00185377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Pinochle Night/Card Parties – Sunday afternoons – first one will be February 24 at 2:00 – movie, games, popcorn for the littler children – have people bring snacks to share</w:t>
      </w:r>
    </w:p>
    <w:p w:rsidR="00BF1B23" w:rsidRPr="008C4EEC" w:rsidRDefault="00BF1B23" w:rsidP="00185377">
      <w:pPr>
        <w:rPr>
          <w:rFonts w:ascii="Georgia" w:hAnsi="Georgia" w:cs="Georgia"/>
          <w:b/>
          <w:bCs/>
        </w:rPr>
      </w:pPr>
      <w:r w:rsidRPr="0020489B">
        <w:rPr>
          <w:rFonts w:ascii="Georgia" w:hAnsi="Georgia" w:cs="Georgia"/>
          <w:b/>
          <w:bCs/>
        </w:rPr>
        <w:t>Prayer</w:t>
      </w:r>
      <w:r>
        <w:rPr>
          <w:rFonts w:ascii="Georgia" w:hAnsi="Georgia" w:cs="Georgia"/>
        </w:rPr>
        <w:tab/>
      </w:r>
    </w:p>
    <w:p w:rsidR="00BF1B23" w:rsidRDefault="00BF1B23" w:rsidP="00185377">
      <w:pPr>
        <w:rPr>
          <w:rFonts w:ascii="Georgia" w:hAnsi="Georgia" w:cs="Georgia"/>
        </w:rPr>
      </w:pPr>
      <w:r>
        <w:rPr>
          <w:rFonts w:ascii="Georgia" w:hAnsi="Georgia" w:cs="Georgia"/>
        </w:rPr>
        <w:t>Review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Advent Christmas – beautiful 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Stations of the Cross – Knights of Columbus will have fish fries before each station at 7:00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ab/>
        <w:t>March 8 – Parish Council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April 5 – PSR Middle School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ab/>
        <w:t xml:space="preserve">March 15 – High School Youth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April 12 – Knights of Columbus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ab/>
        <w:t>March 22 – PSR Grade School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ab/>
        <w:t>March 29 – Group of Mothers</w:t>
      </w:r>
    </w:p>
    <w:p w:rsidR="00BF1B23" w:rsidRDefault="00BF1B23" w:rsidP="008C4EE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Mission – success – went very well – Fr. Emmerich will be back next year first week in November 2019 – Steps to Wholeness</w:t>
      </w:r>
    </w:p>
    <w:p w:rsidR="00BF1B23" w:rsidRDefault="00BF1B23" w:rsidP="0020489B">
      <w:pPr>
        <w:rPr>
          <w:rFonts w:ascii="Georgia" w:hAnsi="Georgia" w:cs="Georgia"/>
          <w:b/>
          <w:bCs/>
        </w:rPr>
      </w:pPr>
      <w:r w:rsidRPr="0020489B">
        <w:rPr>
          <w:rFonts w:ascii="Georgia" w:hAnsi="Georgia" w:cs="Georgia"/>
          <w:b/>
          <w:bCs/>
        </w:rPr>
        <w:t xml:space="preserve">Formation </w:t>
      </w:r>
    </w:p>
    <w:p w:rsidR="00BF1B23" w:rsidRDefault="00BF1B23" w:rsidP="002F6E22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Carla Will – Director of Formation – Monical’s Eat Out - January 14</w:t>
      </w:r>
    </w:p>
    <w:p w:rsidR="00BF1B23" w:rsidRDefault="00BF1B23" w:rsidP="00393D59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IC High – A BIG thank you to the Knights of Columbus for the breakfast and donation – Todd would like to recognize Hallie Niemerg for spearheading the PSR preschool – Youth Group is getting ready for March for Life January 16</w:t>
      </w:r>
    </w:p>
    <w:p w:rsidR="00BF1B23" w:rsidRDefault="00BF1B23" w:rsidP="0020489B">
      <w:pPr>
        <w:rPr>
          <w:rFonts w:ascii="Georgia" w:hAnsi="Georgia" w:cs="Georgia"/>
          <w:b/>
          <w:bCs/>
        </w:rPr>
      </w:pPr>
      <w:r w:rsidRPr="0020489B">
        <w:rPr>
          <w:rFonts w:ascii="Georgia" w:hAnsi="Georgia" w:cs="Georgia"/>
          <w:b/>
          <w:bCs/>
        </w:rPr>
        <w:t>Service</w:t>
      </w:r>
    </w:p>
    <w:p w:rsidR="00BF1B23" w:rsidRDefault="00BF1B23" w:rsidP="002F6E22">
      <w:pPr>
        <w:ind w:left="720"/>
        <w:rPr>
          <w:rFonts w:ascii="Georgia" w:hAnsi="Georgia" w:cs="Georgia"/>
        </w:rPr>
      </w:pPr>
      <w:r w:rsidRPr="002F6E22">
        <w:rPr>
          <w:rFonts w:ascii="Georgia" w:hAnsi="Georgia" w:cs="Georgia"/>
        </w:rPr>
        <w:t xml:space="preserve">St.  Hedwig Soup Supper – January 27 from 4 – 6 at the Parish Center – raffle and soup – items needed for raffles – donations of desserts would be appreciated </w:t>
      </w:r>
    </w:p>
    <w:p w:rsidR="00BF1B23" w:rsidRPr="002F6E22" w:rsidRDefault="00BF1B23" w:rsidP="002F6E22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Welcoming Committee is revising the welcome packet – hand out to whole parish in mailing, bulletin, and/or website</w:t>
      </w:r>
      <w:r w:rsidRPr="002F6E22">
        <w:rPr>
          <w:rFonts w:ascii="Georgia" w:hAnsi="Georgia" w:cs="Georgia"/>
        </w:rPr>
        <w:tab/>
      </w:r>
    </w:p>
    <w:p w:rsidR="00BF1B23" w:rsidRDefault="00BF1B23" w:rsidP="0020489B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New Business</w:t>
      </w:r>
    </w:p>
    <w:p w:rsidR="00BF1B23" w:rsidRDefault="00BF1B23" w:rsidP="006B4721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Projects </w:t>
      </w:r>
    </w:p>
    <w:p w:rsidR="00BF1B23" w:rsidRDefault="00BF1B23" w:rsidP="00465B86">
      <w:pPr>
        <w:ind w:left="720" w:firstLine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 Lighting complete</w:t>
      </w:r>
    </w:p>
    <w:p w:rsidR="00BF1B23" w:rsidRDefault="00BF1B23" w:rsidP="00465B86">
      <w:pPr>
        <w:ind w:left="1440"/>
        <w:rPr>
          <w:rFonts w:ascii="Georgia" w:hAnsi="Georgia" w:cs="Georgia"/>
        </w:rPr>
      </w:pPr>
      <w:r>
        <w:rPr>
          <w:rFonts w:ascii="Georgia" w:hAnsi="Georgia" w:cs="Georgia"/>
        </w:rPr>
        <w:t>Window about the organ and doors – secure until March/April when glass company comes</w:t>
      </w:r>
    </w:p>
    <w:p w:rsidR="00BF1B23" w:rsidRDefault="00BF1B23" w:rsidP="00465B86">
      <w:pPr>
        <w:ind w:left="1440"/>
        <w:rPr>
          <w:rFonts w:ascii="Georgia" w:hAnsi="Georgia" w:cs="Georgia"/>
        </w:rPr>
      </w:pPr>
      <w:r>
        <w:rPr>
          <w:rFonts w:ascii="Georgia" w:hAnsi="Georgia" w:cs="Georgia"/>
        </w:rPr>
        <w:t xml:space="preserve">Sound system complete </w:t>
      </w:r>
    </w:p>
    <w:p w:rsidR="00BF1B23" w:rsidRDefault="00BF1B23" w:rsidP="00DC190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North East door of church is being replaced with an all wood door – will have a code to get in</w:t>
      </w:r>
    </w:p>
    <w:p w:rsidR="00BF1B23" w:rsidRDefault="00BF1B23" w:rsidP="00DC190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Adam and Eve reader’s theater in the spring</w:t>
      </w:r>
    </w:p>
    <w:p w:rsidR="00BF1B23" w:rsidRPr="006B4721" w:rsidRDefault="00BF1B23" w:rsidP="00DC190C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Christmas Cards – Jeff Wagner took pictures of the manger and church this Christmas to make Christmas cards into – possible fundraiser for youth group in the future</w:t>
      </w:r>
    </w:p>
    <w:p w:rsidR="00BF1B23" w:rsidRDefault="00BF1B23" w:rsidP="00B253D8">
      <w:pPr>
        <w:rPr>
          <w:rFonts w:ascii="Georgia" w:hAnsi="Georgia" w:cs="Georgia"/>
        </w:rPr>
      </w:pPr>
      <w:r>
        <w:rPr>
          <w:rFonts w:ascii="Georgia" w:hAnsi="Georgia" w:cs="Georgia"/>
        </w:rPr>
        <w:tab/>
        <w:t xml:space="preserve">March 4 and 5 – Three Part Mini Series – Presence </w:t>
      </w:r>
    </w:p>
    <w:p w:rsidR="00BF1B23" w:rsidRDefault="00BF1B23" w:rsidP="00B253D8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March 4 – Mass at 5:30 </w:t>
      </w:r>
      <w:r>
        <w:rPr>
          <w:rFonts w:ascii="Georgia" w:hAnsi="Georgia" w:cs="Georgia"/>
        </w:rPr>
        <w:tab/>
        <w:t xml:space="preserve">Video/Popcorn at 6:30 </w:t>
      </w:r>
      <w:r>
        <w:rPr>
          <w:rFonts w:ascii="Georgia" w:hAnsi="Georgia" w:cs="Georgia"/>
        </w:rPr>
        <w:tab/>
        <w:t>Parts 1 and 2</w:t>
      </w:r>
    </w:p>
    <w:p w:rsidR="00BF1B23" w:rsidRPr="00B253D8" w:rsidRDefault="00BF1B23" w:rsidP="00B253D8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March 5 – mass at 5:30</w:t>
      </w:r>
      <w:r>
        <w:rPr>
          <w:rFonts w:ascii="Georgia" w:hAnsi="Georgia" w:cs="Georgia"/>
        </w:rPr>
        <w:tab/>
        <w:t>Video and Potluck at 6:30</w:t>
      </w:r>
      <w:r>
        <w:rPr>
          <w:rFonts w:ascii="Georgia" w:hAnsi="Georgia" w:cs="Georgia"/>
        </w:rPr>
        <w:tab/>
        <w:t>Part 3</w:t>
      </w:r>
    </w:p>
    <w:p w:rsidR="00BF1B23" w:rsidRDefault="00BF1B23" w:rsidP="008A6BF7">
      <w:pPr>
        <w:rPr>
          <w:rFonts w:ascii="Georgia" w:hAnsi="Georgia" w:cs="Georgia"/>
          <w:b/>
          <w:bCs/>
        </w:rPr>
      </w:pPr>
    </w:p>
    <w:p w:rsidR="00BF1B23" w:rsidRDefault="00BF1B23" w:rsidP="008A6BF7">
      <w:pPr>
        <w:rPr>
          <w:rFonts w:ascii="Georgia" w:hAnsi="Georgia" w:cs="Georgia"/>
        </w:rPr>
      </w:pPr>
      <w:bookmarkStart w:id="0" w:name="_GoBack"/>
      <w:bookmarkEnd w:id="0"/>
      <w:r w:rsidRPr="0020489B">
        <w:rPr>
          <w:rFonts w:ascii="Georgia" w:hAnsi="Georgia" w:cs="Georgia"/>
          <w:b/>
          <w:bCs/>
        </w:rPr>
        <w:t>Next Meeting</w:t>
      </w:r>
      <w:r>
        <w:rPr>
          <w:rFonts w:ascii="Georgia" w:hAnsi="Georgia" w:cs="Georgia"/>
        </w:rPr>
        <w:t>: February 12, 2019 at 6:30 in the Parish Center</w:t>
      </w:r>
    </w:p>
    <w:p w:rsidR="00BF1B23" w:rsidRPr="0020489B" w:rsidRDefault="00BF1B23" w:rsidP="008A6BF7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Prayer Assignment for February meeting – Joe Denton</w:t>
      </w:r>
    </w:p>
    <w:p w:rsidR="00BF1B23" w:rsidRDefault="00BF1B23" w:rsidP="008A6BF7">
      <w:pPr>
        <w:rPr>
          <w:rFonts w:ascii="Georgia" w:hAnsi="Georgia" w:cs="Georgia"/>
        </w:rPr>
      </w:pPr>
      <w:r w:rsidRPr="0020489B">
        <w:rPr>
          <w:rFonts w:ascii="Georgia" w:hAnsi="Georgia" w:cs="Georgia"/>
          <w:b/>
          <w:bCs/>
        </w:rPr>
        <w:t>Closing Prayer</w:t>
      </w:r>
      <w:r>
        <w:rPr>
          <w:rFonts w:ascii="Georgia" w:hAnsi="Georgia" w:cs="Georgia"/>
        </w:rPr>
        <w:t>: Father John</w:t>
      </w:r>
    </w:p>
    <w:p w:rsidR="00BF1B23" w:rsidRDefault="00BF1B23" w:rsidP="008A6BF7">
      <w:pPr>
        <w:rPr>
          <w:rFonts w:ascii="Georgia" w:hAnsi="Georgia" w:cs="Georgia"/>
        </w:rPr>
      </w:pPr>
    </w:p>
    <w:sectPr w:rsidR="00BF1B23" w:rsidSect="00276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F7"/>
    <w:rsid w:val="000D64FB"/>
    <w:rsid w:val="00144A24"/>
    <w:rsid w:val="00165AFA"/>
    <w:rsid w:val="00185377"/>
    <w:rsid w:val="0020489B"/>
    <w:rsid w:val="002273F5"/>
    <w:rsid w:val="002555FD"/>
    <w:rsid w:val="002765A6"/>
    <w:rsid w:val="002F6E22"/>
    <w:rsid w:val="00375A8B"/>
    <w:rsid w:val="00393D59"/>
    <w:rsid w:val="00465B86"/>
    <w:rsid w:val="005871EE"/>
    <w:rsid w:val="006B00EC"/>
    <w:rsid w:val="006B4721"/>
    <w:rsid w:val="0076432F"/>
    <w:rsid w:val="007A0ADB"/>
    <w:rsid w:val="00854C28"/>
    <w:rsid w:val="00874A96"/>
    <w:rsid w:val="008A6BF7"/>
    <w:rsid w:val="008C4EEC"/>
    <w:rsid w:val="00A60ADB"/>
    <w:rsid w:val="00AA24ED"/>
    <w:rsid w:val="00B253D8"/>
    <w:rsid w:val="00B329B7"/>
    <w:rsid w:val="00B77FFD"/>
    <w:rsid w:val="00BC1ACA"/>
    <w:rsid w:val="00BF1B23"/>
    <w:rsid w:val="00C07C00"/>
    <w:rsid w:val="00C97A31"/>
    <w:rsid w:val="00D04874"/>
    <w:rsid w:val="00D40060"/>
    <w:rsid w:val="00DC190C"/>
    <w:rsid w:val="00E346D9"/>
    <w:rsid w:val="00ED2270"/>
    <w:rsid w:val="00FB062A"/>
    <w:rsid w:val="00F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A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60ADB"/>
    <w:rPr>
      <w:color w:val="808080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463</Words>
  <Characters>2642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Advisory Meeting Minutes</dc:title>
  <dc:subject/>
  <dc:creator>Niki Durbin</dc:creator>
  <cp:keywords/>
  <dc:description/>
  <cp:lastModifiedBy>Kim</cp:lastModifiedBy>
  <cp:revision>2</cp:revision>
  <dcterms:created xsi:type="dcterms:W3CDTF">2019-01-16T17:54:00Z</dcterms:created>
  <dcterms:modified xsi:type="dcterms:W3CDTF">2019-01-16T17:54:00Z</dcterms:modified>
</cp:coreProperties>
</file>