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707" w:rsidRPr="00B15256" w:rsidRDefault="00304707" w:rsidP="00013E40">
      <w:pPr>
        <w:jc w:val="center"/>
        <w:rPr>
          <w:b/>
          <w:bCs/>
          <w:sz w:val="36"/>
          <w:szCs w:val="36"/>
        </w:rPr>
      </w:pPr>
      <w:r w:rsidRPr="00B15256">
        <w:rPr>
          <w:b/>
          <w:bCs/>
          <w:sz w:val="36"/>
          <w:szCs w:val="36"/>
        </w:rPr>
        <w:t>Parish Council Meeting Minutes</w:t>
      </w:r>
    </w:p>
    <w:p w:rsidR="00304707" w:rsidRPr="00B15256" w:rsidRDefault="00304707" w:rsidP="00013E40">
      <w:pPr>
        <w:jc w:val="center"/>
        <w:rPr>
          <w:b/>
          <w:bCs/>
          <w:sz w:val="36"/>
          <w:szCs w:val="36"/>
        </w:rPr>
      </w:pPr>
      <w:r w:rsidRPr="00B15256">
        <w:rPr>
          <w:b/>
          <w:bCs/>
          <w:sz w:val="36"/>
          <w:szCs w:val="36"/>
        </w:rPr>
        <w:t>Immaculate Conception Church</w:t>
      </w:r>
    </w:p>
    <w:p w:rsidR="00304707" w:rsidRPr="00B15256" w:rsidRDefault="00304707" w:rsidP="00013E40">
      <w:pPr>
        <w:jc w:val="center"/>
        <w:rPr>
          <w:b/>
          <w:bCs/>
          <w:sz w:val="36"/>
          <w:szCs w:val="36"/>
        </w:rPr>
      </w:pPr>
      <w:r w:rsidRPr="00B15256">
        <w:rPr>
          <w:b/>
          <w:bCs/>
          <w:sz w:val="36"/>
          <w:szCs w:val="36"/>
        </w:rPr>
        <w:t>Mattoon, IL - May 4, 2021</w:t>
      </w:r>
    </w:p>
    <w:p w:rsidR="00304707" w:rsidRPr="006919E0" w:rsidRDefault="00304707" w:rsidP="00013E40">
      <w:pPr>
        <w:rPr>
          <w:sz w:val="28"/>
          <w:szCs w:val="28"/>
        </w:rPr>
      </w:pPr>
      <w:r w:rsidRPr="006919E0">
        <w:rPr>
          <w:b/>
          <w:bCs/>
          <w:sz w:val="28"/>
          <w:szCs w:val="28"/>
        </w:rPr>
        <w:t>In attendance:</w:t>
      </w:r>
      <w:r w:rsidRPr="006919E0">
        <w:rPr>
          <w:sz w:val="28"/>
          <w:szCs w:val="28"/>
        </w:rPr>
        <w:t xml:space="preserve">  Fr. John, </w:t>
      </w:r>
      <w:r>
        <w:rPr>
          <w:sz w:val="28"/>
          <w:szCs w:val="28"/>
        </w:rPr>
        <w:t xml:space="preserve">Deacon Gene, </w:t>
      </w:r>
      <w:r w:rsidRPr="006919E0">
        <w:rPr>
          <w:sz w:val="28"/>
          <w:szCs w:val="28"/>
        </w:rPr>
        <w:t>Carla Will,</w:t>
      </w:r>
      <w:r>
        <w:rPr>
          <w:sz w:val="28"/>
          <w:szCs w:val="28"/>
        </w:rPr>
        <w:t xml:space="preserve"> Dick Considine, Rosa Olvera, </w:t>
      </w:r>
      <w:r w:rsidRPr="006919E0">
        <w:rPr>
          <w:sz w:val="28"/>
          <w:szCs w:val="28"/>
        </w:rPr>
        <w:t xml:space="preserve">June Kriesel, Jan Wetzel, </w:t>
      </w:r>
      <w:r>
        <w:rPr>
          <w:sz w:val="28"/>
          <w:szCs w:val="28"/>
        </w:rPr>
        <w:t>Garic Lawrence,</w:t>
      </w:r>
      <w:r w:rsidRPr="006919E0">
        <w:rPr>
          <w:sz w:val="28"/>
          <w:szCs w:val="28"/>
        </w:rPr>
        <w:t xml:space="preserve"> </w:t>
      </w:r>
      <w:r>
        <w:rPr>
          <w:sz w:val="28"/>
          <w:szCs w:val="28"/>
        </w:rPr>
        <w:t>Chris Logue, Chase Rich,</w:t>
      </w:r>
      <w:r w:rsidRPr="001F0A54">
        <w:rPr>
          <w:sz w:val="28"/>
          <w:szCs w:val="28"/>
        </w:rPr>
        <w:t xml:space="preserve"> </w:t>
      </w:r>
      <w:r>
        <w:rPr>
          <w:sz w:val="28"/>
          <w:szCs w:val="28"/>
        </w:rPr>
        <w:t>Denise Cooling,</w:t>
      </w:r>
      <w:r w:rsidRPr="001F0A54">
        <w:rPr>
          <w:sz w:val="28"/>
          <w:szCs w:val="28"/>
        </w:rPr>
        <w:t xml:space="preserve"> </w:t>
      </w:r>
      <w:r w:rsidRPr="006919E0">
        <w:rPr>
          <w:sz w:val="28"/>
          <w:szCs w:val="28"/>
        </w:rPr>
        <w:t>Pam Wright</w:t>
      </w:r>
    </w:p>
    <w:p w:rsidR="00304707" w:rsidRPr="006919E0" w:rsidRDefault="00304707" w:rsidP="00013E40">
      <w:pPr>
        <w:rPr>
          <w:sz w:val="28"/>
          <w:szCs w:val="28"/>
        </w:rPr>
      </w:pPr>
      <w:r w:rsidRPr="006919E0">
        <w:rPr>
          <w:b/>
          <w:bCs/>
          <w:sz w:val="28"/>
          <w:szCs w:val="28"/>
        </w:rPr>
        <w:t>Absent:</w:t>
      </w:r>
      <w:r w:rsidRPr="006919E0">
        <w:rPr>
          <w:sz w:val="28"/>
          <w:szCs w:val="28"/>
        </w:rPr>
        <w:t xml:space="preserve">  </w:t>
      </w:r>
      <w:r>
        <w:rPr>
          <w:sz w:val="28"/>
          <w:szCs w:val="28"/>
        </w:rPr>
        <w:t>Todd Farris,</w:t>
      </w:r>
      <w:r w:rsidRPr="001F0A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Ella Farris, </w:t>
      </w:r>
      <w:r w:rsidRPr="006919E0">
        <w:rPr>
          <w:sz w:val="28"/>
          <w:szCs w:val="28"/>
        </w:rPr>
        <w:t xml:space="preserve">Hallie Niemerg, </w:t>
      </w:r>
      <w:r>
        <w:rPr>
          <w:sz w:val="28"/>
          <w:szCs w:val="28"/>
        </w:rPr>
        <w:t xml:space="preserve">Tina Smith, Cameron Bianco,  </w:t>
      </w:r>
    </w:p>
    <w:p w:rsidR="00304707" w:rsidRPr="006919E0" w:rsidRDefault="00304707" w:rsidP="00013E40">
      <w:pPr>
        <w:rPr>
          <w:sz w:val="28"/>
          <w:szCs w:val="28"/>
        </w:rPr>
      </w:pPr>
      <w:r w:rsidRPr="006919E0">
        <w:rPr>
          <w:b/>
          <w:bCs/>
          <w:sz w:val="28"/>
          <w:szCs w:val="28"/>
        </w:rPr>
        <w:t>Opening Prayer:</w:t>
      </w:r>
      <w:r w:rsidRPr="006919E0">
        <w:rPr>
          <w:sz w:val="28"/>
          <w:szCs w:val="28"/>
        </w:rPr>
        <w:t xml:space="preserve"> </w:t>
      </w:r>
      <w:r>
        <w:rPr>
          <w:sz w:val="28"/>
          <w:szCs w:val="28"/>
        </w:rPr>
        <w:t>Chris Logue</w:t>
      </w:r>
    </w:p>
    <w:p w:rsidR="00304707" w:rsidRPr="006919E0" w:rsidRDefault="00304707" w:rsidP="00013E40">
      <w:pPr>
        <w:rPr>
          <w:b/>
          <w:bCs/>
          <w:sz w:val="28"/>
          <w:szCs w:val="28"/>
        </w:rPr>
      </w:pPr>
      <w:r w:rsidRPr="006919E0">
        <w:rPr>
          <w:b/>
          <w:bCs/>
          <w:sz w:val="28"/>
          <w:szCs w:val="28"/>
        </w:rPr>
        <w:t>Hospitality</w:t>
      </w:r>
    </w:p>
    <w:p w:rsidR="00304707" w:rsidRDefault="00304707" w:rsidP="00013E40">
      <w:pPr>
        <w:rPr>
          <w:sz w:val="28"/>
          <w:szCs w:val="28"/>
        </w:rPr>
      </w:pPr>
      <w:r w:rsidRPr="006919E0">
        <w:rPr>
          <w:sz w:val="28"/>
          <w:szCs w:val="28"/>
          <w:u w:val="single"/>
        </w:rPr>
        <w:t>Social Committee:</w:t>
      </w:r>
      <w:r w:rsidRPr="006919E0">
        <w:rPr>
          <w:sz w:val="28"/>
          <w:szCs w:val="28"/>
        </w:rPr>
        <w:t xml:space="preserve">  </w:t>
      </w:r>
    </w:p>
    <w:p w:rsidR="00304707" w:rsidRDefault="00304707" w:rsidP="001F0A54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Coffee &amp; Donuts on the Plaza after the following Masses:</w:t>
      </w:r>
      <w:r>
        <w:rPr>
          <w:sz w:val="28"/>
          <w:szCs w:val="28"/>
        </w:rPr>
        <w:tab/>
      </w:r>
    </w:p>
    <w:p w:rsidR="00304707" w:rsidRDefault="00304707" w:rsidP="0074647E">
      <w:pPr>
        <w:ind w:left="720" w:firstLine="720"/>
        <w:rPr>
          <w:sz w:val="26"/>
          <w:szCs w:val="26"/>
        </w:rPr>
      </w:pPr>
      <w:r>
        <w:rPr>
          <w:sz w:val="28"/>
          <w:szCs w:val="28"/>
        </w:rPr>
        <w:t xml:space="preserve"> </w:t>
      </w:r>
      <w:r w:rsidRPr="0074647E">
        <w:rPr>
          <w:sz w:val="28"/>
          <w:szCs w:val="28"/>
        </w:rPr>
        <w:t>June 6</w:t>
      </w:r>
      <w:r w:rsidRPr="0074647E">
        <w:rPr>
          <w:sz w:val="28"/>
          <w:szCs w:val="28"/>
          <w:vertAlign w:val="superscript"/>
        </w:rPr>
        <w:t>th</w:t>
      </w:r>
      <w:r w:rsidRPr="0074647E">
        <w:rPr>
          <w:sz w:val="28"/>
          <w:szCs w:val="28"/>
        </w:rPr>
        <w:t xml:space="preserve"> – after 10:30 AM &amp; 5 PM </w:t>
      </w:r>
      <w:r w:rsidRPr="0074647E">
        <w:rPr>
          <w:sz w:val="26"/>
          <w:szCs w:val="26"/>
        </w:rPr>
        <w:t>(not after 8 AM due to Corpus Christi Procession)</w:t>
      </w:r>
    </w:p>
    <w:p w:rsidR="00304707" w:rsidRPr="00B15256" w:rsidRDefault="00304707" w:rsidP="0074647E">
      <w:pPr>
        <w:ind w:left="720" w:firstLine="720"/>
        <w:rPr>
          <w:sz w:val="28"/>
          <w:szCs w:val="28"/>
        </w:rPr>
      </w:pPr>
      <w:r>
        <w:rPr>
          <w:sz w:val="26"/>
          <w:szCs w:val="26"/>
        </w:rPr>
        <w:t xml:space="preserve">    </w:t>
      </w:r>
      <w:r w:rsidRPr="00B15256">
        <w:rPr>
          <w:sz w:val="28"/>
          <w:szCs w:val="28"/>
        </w:rPr>
        <w:t>July 4</w:t>
      </w:r>
      <w:r w:rsidRPr="00B15256">
        <w:rPr>
          <w:sz w:val="28"/>
          <w:szCs w:val="28"/>
          <w:vertAlign w:val="superscript"/>
        </w:rPr>
        <w:t>th</w:t>
      </w:r>
      <w:r w:rsidRPr="00B15256">
        <w:rPr>
          <w:sz w:val="28"/>
          <w:szCs w:val="28"/>
        </w:rPr>
        <w:t xml:space="preserve"> – after 8 AM &amp; 10:30 AM Masses</w:t>
      </w:r>
    </w:p>
    <w:p w:rsidR="00304707" w:rsidRPr="00B15256" w:rsidRDefault="00304707" w:rsidP="00827E19">
      <w:pPr>
        <w:ind w:left="720" w:firstLine="720"/>
        <w:rPr>
          <w:sz w:val="28"/>
          <w:szCs w:val="28"/>
        </w:rPr>
      </w:pPr>
      <w:r w:rsidRPr="00B15256">
        <w:rPr>
          <w:sz w:val="28"/>
          <w:szCs w:val="28"/>
        </w:rPr>
        <w:t xml:space="preserve"> August 1 – after 8 AM &amp; 10:30 AM Masses</w:t>
      </w:r>
    </w:p>
    <w:p w:rsidR="00304707" w:rsidRPr="00B15256" w:rsidRDefault="00304707" w:rsidP="00827E19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B15256">
        <w:rPr>
          <w:sz w:val="28"/>
          <w:szCs w:val="28"/>
        </w:rPr>
        <w:t xml:space="preserve">VBS:  Serving refreshments </w:t>
      </w:r>
    </w:p>
    <w:p w:rsidR="00304707" w:rsidRPr="00B15256" w:rsidRDefault="00304707" w:rsidP="00827E19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B15256">
        <w:rPr>
          <w:sz w:val="28"/>
          <w:szCs w:val="28"/>
        </w:rPr>
        <w:t xml:space="preserve">Assisting with </w:t>
      </w:r>
      <w:r>
        <w:rPr>
          <w:sz w:val="28"/>
          <w:szCs w:val="28"/>
        </w:rPr>
        <w:t xml:space="preserve">Sunday, </w:t>
      </w:r>
      <w:r w:rsidRPr="00B15256">
        <w:rPr>
          <w:sz w:val="28"/>
          <w:szCs w:val="28"/>
        </w:rPr>
        <w:t>August 15</w:t>
      </w:r>
      <w:r w:rsidRPr="00B15256">
        <w:rPr>
          <w:sz w:val="28"/>
          <w:szCs w:val="28"/>
          <w:vertAlign w:val="superscript"/>
        </w:rPr>
        <w:t>th</w:t>
      </w:r>
      <w:r w:rsidRPr="00B15256">
        <w:rPr>
          <w:sz w:val="28"/>
          <w:szCs w:val="28"/>
        </w:rPr>
        <w:t>, Ice Cream Social, which will follow the 5 PM Mass.</w:t>
      </w:r>
    </w:p>
    <w:p w:rsidR="00304707" w:rsidRDefault="00304707" w:rsidP="007E63F2">
      <w:pPr>
        <w:rPr>
          <w:sz w:val="28"/>
          <w:szCs w:val="28"/>
        </w:rPr>
      </w:pPr>
      <w:r w:rsidRPr="006919E0">
        <w:rPr>
          <w:sz w:val="28"/>
          <w:szCs w:val="28"/>
          <w:u w:val="single"/>
        </w:rPr>
        <w:t>Knights of Columbus:</w:t>
      </w:r>
      <w:r w:rsidRPr="006919E0">
        <w:rPr>
          <w:sz w:val="28"/>
          <w:szCs w:val="28"/>
        </w:rPr>
        <w:t xml:space="preserve">  </w:t>
      </w:r>
    </w:p>
    <w:p w:rsidR="00304707" w:rsidRPr="002C7A67" w:rsidRDefault="00304707" w:rsidP="002C7A67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Raffle will start around July 1</w:t>
      </w:r>
      <w:r w:rsidRPr="00827E19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and conclude September 11, 2021.</w:t>
      </w:r>
    </w:p>
    <w:p w:rsidR="00304707" w:rsidRDefault="00304707" w:rsidP="007E63F2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Casino Night planned for Saturday, October 9</w:t>
      </w:r>
      <w:r w:rsidRPr="00827E19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.</w:t>
      </w:r>
    </w:p>
    <w:p w:rsidR="00304707" w:rsidRDefault="00304707" w:rsidP="001F0A54">
      <w:pPr>
        <w:rPr>
          <w:sz w:val="28"/>
          <w:szCs w:val="28"/>
        </w:rPr>
      </w:pPr>
      <w:r w:rsidRPr="001F0A54">
        <w:rPr>
          <w:sz w:val="28"/>
          <w:szCs w:val="28"/>
          <w:u w:val="single"/>
        </w:rPr>
        <w:t>Thursday Night at the Movies:</w:t>
      </w:r>
      <w:r w:rsidRPr="001F0A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304707" w:rsidRDefault="00304707" w:rsidP="001F0A54">
      <w:pPr>
        <w:rPr>
          <w:sz w:val="28"/>
          <w:szCs w:val="28"/>
        </w:rPr>
      </w:pPr>
      <w:r>
        <w:rPr>
          <w:sz w:val="28"/>
          <w:szCs w:val="28"/>
        </w:rPr>
        <w:t>“Roe v. Wade” Movie Night will be May 20</w:t>
      </w:r>
      <w:r w:rsidRPr="002C7A67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at 6:30 PM in the Parish Center. </w:t>
      </w:r>
    </w:p>
    <w:p w:rsidR="00304707" w:rsidRDefault="00304707" w:rsidP="001F0A54">
      <w:pPr>
        <w:rPr>
          <w:sz w:val="28"/>
          <w:szCs w:val="28"/>
          <w:u w:val="single"/>
        </w:rPr>
      </w:pPr>
      <w:r w:rsidRPr="001F0A54">
        <w:rPr>
          <w:sz w:val="28"/>
          <w:szCs w:val="28"/>
          <w:u w:val="single"/>
        </w:rPr>
        <w:t>Cinco de Mayo</w:t>
      </w:r>
      <w:r>
        <w:rPr>
          <w:sz w:val="28"/>
          <w:szCs w:val="28"/>
          <w:u w:val="single"/>
        </w:rPr>
        <w:t>/Pentecose</w:t>
      </w:r>
    </w:p>
    <w:p w:rsidR="00304707" w:rsidRDefault="00304707" w:rsidP="00827E19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827E19">
        <w:rPr>
          <w:sz w:val="28"/>
          <w:szCs w:val="28"/>
        </w:rPr>
        <w:t>Saturday, May 1</w:t>
      </w:r>
      <w:r w:rsidRPr="00827E19">
        <w:rPr>
          <w:sz w:val="28"/>
          <w:szCs w:val="28"/>
          <w:vertAlign w:val="superscript"/>
        </w:rPr>
        <w:t>st</w:t>
      </w:r>
      <w:r w:rsidRPr="00827E19">
        <w:rPr>
          <w:sz w:val="28"/>
          <w:szCs w:val="28"/>
        </w:rPr>
        <w:t>, Cinco de Mayo fundraiser for our Sister Parish was a GREAT SUCCESS with more than $2,000 raised.  Thank you to Rosa Olvera and friends for all their hard work.</w:t>
      </w:r>
      <w:r>
        <w:rPr>
          <w:sz w:val="28"/>
          <w:szCs w:val="28"/>
        </w:rPr>
        <w:t xml:space="preserve"> </w:t>
      </w:r>
    </w:p>
    <w:p w:rsidR="00304707" w:rsidRPr="00827E19" w:rsidRDefault="00304707" w:rsidP="00827E19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Saturday, May 22</w:t>
      </w:r>
      <w:r w:rsidRPr="00827E19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>, will be a bilingual celebration for Pentecost.  A community from Denver will come to participate, all are welcome.</w:t>
      </w:r>
    </w:p>
    <w:p w:rsidR="00304707" w:rsidRDefault="00304707" w:rsidP="00013E40">
      <w:pPr>
        <w:rPr>
          <w:b/>
          <w:bCs/>
          <w:sz w:val="28"/>
          <w:szCs w:val="28"/>
        </w:rPr>
      </w:pPr>
      <w:r w:rsidRPr="006919E0">
        <w:rPr>
          <w:b/>
          <w:bCs/>
          <w:sz w:val="28"/>
          <w:szCs w:val="28"/>
        </w:rPr>
        <w:t>Formation</w:t>
      </w:r>
    </w:p>
    <w:p w:rsidR="00304707" w:rsidRPr="00566E56" w:rsidRDefault="00304707" w:rsidP="00013E40">
      <w:pPr>
        <w:rPr>
          <w:sz w:val="28"/>
          <w:szCs w:val="28"/>
          <w:u w:val="single"/>
        </w:rPr>
      </w:pPr>
      <w:r w:rsidRPr="00566E56">
        <w:rPr>
          <w:sz w:val="28"/>
          <w:szCs w:val="28"/>
          <w:u w:val="single"/>
        </w:rPr>
        <w:t>COVID-19 Updates</w:t>
      </w:r>
    </w:p>
    <w:p w:rsidR="00304707" w:rsidRPr="00827E19" w:rsidRDefault="00304707" w:rsidP="00827E19">
      <w:pPr>
        <w:pStyle w:val="ListParagraph"/>
        <w:numPr>
          <w:ilvl w:val="0"/>
          <w:numId w:val="9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Tape has been removed from pews in church.</w:t>
      </w:r>
    </w:p>
    <w:p w:rsidR="00304707" w:rsidRPr="00827E19" w:rsidRDefault="00304707" w:rsidP="00827E19">
      <w:pPr>
        <w:pStyle w:val="ListParagraph"/>
        <w:numPr>
          <w:ilvl w:val="0"/>
          <w:numId w:val="9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Precious Blood will not be offered at this time.</w:t>
      </w:r>
    </w:p>
    <w:p w:rsidR="00304707" w:rsidRPr="00566E56" w:rsidRDefault="00304707" w:rsidP="00827E19">
      <w:pPr>
        <w:pStyle w:val="ListParagraph"/>
        <w:numPr>
          <w:ilvl w:val="0"/>
          <w:numId w:val="9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Altar Rail will begin use Corpus Christi weekend.  Parishioners may kneel or stand at the rail for Communion.</w:t>
      </w:r>
    </w:p>
    <w:p w:rsidR="00304707" w:rsidRPr="00827E19" w:rsidRDefault="00304707" w:rsidP="00827E19">
      <w:pPr>
        <w:pStyle w:val="ListParagraph"/>
        <w:numPr>
          <w:ilvl w:val="0"/>
          <w:numId w:val="9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Pew cushions will be returned to the front 2 pews.</w:t>
      </w:r>
    </w:p>
    <w:p w:rsidR="00304707" w:rsidRPr="006C125B" w:rsidRDefault="00304707" w:rsidP="00013E40">
      <w:pPr>
        <w:rPr>
          <w:sz w:val="28"/>
          <w:szCs w:val="28"/>
          <w:u w:val="single"/>
        </w:rPr>
      </w:pPr>
      <w:r w:rsidRPr="006C125B">
        <w:rPr>
          <w:sz w:val="28"/>
          <w:szCs w:val="28"/>
          <w:u w:val="single"/>
        </w:rPr>
        <w:t>Confirmation &amp; First Communion:</w:t>
      </w:r>
    </w:p>
    <w:p w:rsidR="00304707" w:rsidRDefault="00304707" w:rsidP="00013E40">
      <w:pPr>
        <w:rPr>
          <w:sz w:val="28"/>
          <w:szCs w:val="28"/>
        </w:rPr>
      </w:pPr>
      <w:r>
        <w:rPr>
          <w:sz w:val="28"/>
          <w:szCs w:val="28"/>
        </w:rPr>
        <w:t xml:space="preserve">Five </w:t>
      </w:r>
      <w:r w:rsidRPr="0033732C">
        <w:rPr>
          <w:sz w:val="28"/>
          <w:szCs w:val="28"/>
        </w:rPr>
        <w:t>students w</w:t>
      </w:r>
      <w:r>
        <w:rPr>
          <w:sz w:val="28"/>
          <w:szCs w:val="28"/>
        </w:rPr>
        <w:t>ere</w:t>
      </w:r>
      <w:r w:rsidRPr="0033732C">
        <w:rPr>
          <w:sz w:val="28"/>
          <w:szCs w:val="28"/>
        </w:rPr>
        <w:t xml:space="preserve"> Confirmed and receive</w:t>
      </w:r>
      <w:r>
        <w:rPr>
          <w:sz w:val="28"/>
          <w:szCs w:val="28"/>
        </w:rPr>
        <w:t>d</w:t>
      </w:r>
      <w:r w:rsidRPr="0033732C">
        <w:rPr>
          <w:sz w:val="28"/>
          <w:szCs w:val="28"/>
        </w:rPr>
        <w:t xml:space="preserve"> First Holy Communion </w:t>
      </w:r>
      <w:r>
        <w:rPr>
          <w:sz w:val="28"/>
          <w:szCs w:val="28"/>
        </w:rPr>
        <w:t xml:space="preserve">and one Middle School student received the Sacrament of Confirmation at the 10:30 AM Mass </w:t>
      </w:r>
      <w:r w:rsidRPr="0033732C">
        <w:rPr>
          <w:sz w:val="28"/>
          <w:szCs w:val="28"/>
        </w:rPr>
        <w:t>on Sunday, May 2</w:t>
      </w:r>
      <w:r w:rsidRPr="0033732C">
        <w:rPr>
          <w:sz w:val="28"/>
          <w:szCs w:val="28"/>
          <w:vertAlign w:val="superscript"/>
        </w:rPr>
        <w:t>nd</w:t>
      </w:r>
      <w:r w:rsidRPr="0033732C">
        <w:rPr>
          <w:sz w:val="28"/>
          <w:szCs w:val="28"/>
        </w:rPr>
        <w:t xml:space="preserve">. </w:t>
      </w:r>
    </w:p>
    <w:p w:rsidR="00304707" w:rsidRDefault="00304707" w:rsidP="00013E40">
      <w:pPr>
        <w:rPr>
          <w:sz w:val="28"/>
          <w:szCs w:val="28"/>
          <w:u w:val="single"/>
        </w:rPr>
      </w:pPr>
      <w:r w:rsidRPr="00566E56">
        <w:rPr>
          <w:sz w:val="28"/>
          <w:szCs w:val="28"/>
          <w:u w:val="single"/>
        </w:rPr>
        <w:t>Nursing Homes:</w:t>
      </w:r>
    </w:p>
    <w:p w:rsidR="00304707" w:rsidRDefault="00304707" w:rsidP="00013E40">
      <w:pPr>
        <w:rPr>
          <w:sz w:val="28"/>
          <w:szCs w:val="28"/>
        </w:rPr>
      </w:pPr>
      <w:r>
        <w:rPr>
          <w:sz w:val="28"/>
          <w:szCs w:val="28"/>
        </w:rPr>
        <w:t>Nursing homes are now allowing visits to our parishioners.</w:t>
      </w:r>
    </w:p>
    <w:p w:rsidR="00304707" w:rsidRDefault="00304707" w:rsidP="00013E40">
      <w:pPr>
        <w:rPr>
          <w:sz w:val="28"/>
          <w:szCs w:val="28"/>
          <w:u w:val="single"/>
        </w:rPr>
      </w:pPr>
      <w:r w:rsidRPr="00566E56">
        <w:rPr>
          <w:sz w:val="28"/>
          <w:szCs w:val="28"/>
          <w:u w:val="single"/>
        </w:rPr>
        <w:t>Mattoon Deanery:</w:t>
      </w:r>
    </w:p>
    <w:p w:rsidR="00304707" w:rsidRDefault="00304707" w:rsidP="0033732C">
      <w:pPr>
        <w:rPr>
          <w:sz w:val="28"/>
          <w:szCs w:val="28"/>
        </w:rPr>
      </w:pPr>
      <w:r>
        <w:rPr>
          <w:sz w:val="28"/>
          <w:szCs w:val="28"/>
        </w:rPr>
        <w:t>Parish Council and Finance Council Members are invited to a Mattoon Deanery meeting with Katie Price, Director of the Center for Discipleship and Stewardship, at St. Charles Borromeo Parish Center on Thursday, May 13</w:t>
      </w:r>
      <w:r w:rsidRPr="00D56D0A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at 7 PM.  Implementations of changes to ACSA and transitioning to a Season of Stewardship this July.</w:t>
      </w:r>
    </w:p>
    <w:p w:rsidR="00304707" w:rsidRPr="0057126D" w:rsidRDefault="00304707" w:rsidP="0033732C">
      <w:pPr>
        <w:rPr>
          <w:sz w:val="28"/>
          <w:szCs w:val="28"/>
          <w:u w:val="single"/>
        </w:rPr>
      </w:pPr>
      <w:r w:rsidRPr="0057126D">
        <w:rPr>
          <w:sz w:val="28"/>
          <w:szCs w:val="28"/>
          <w:u w:val="single"/>
        </w:rPr>
        <w:t>Silver Star Skate Center:</w:t>
      </w:r>
    </w:p>
    <w:p w:rsidR="00304707" w:rsidRDefault="00304707" w:rsidP="0033732C">
      <w:pPr>
        <w:rPr>
          <w:sz w:val="28"/>
          <w:szCs w:val="28"/>
        </w:rPr>
      </w:pPr>
      <w:r>
        <w:rPr>
          <w:sz w:val="28"/>
          <w:szCs w:val="28"/>
        </w:rPr>
        <w:t>Family fun night at the skating rink on Sunday, May 23</w:t>
      </w:r>
      <w:r w:rsidRPr="0057126D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from 6-9 PM.  All are welcome.</w:t>
      </w:r>
    </w:p>
    <w:p w:rsidR="00304707" w:rsidRDefault="00304707" w:rsidP="0033732C">
      <w:pPr>
        <w:rPr>
          <w:sz w:val="28"/>
          <w:szCs w:val="28"/>
          <w:u w:val="single"/>
        </w:rPr>
      </w:pPr>
      <w:r w:rsidRPr="0057126D">
        <w:rPr>
          <w:sz w:val="28"/>
          <w:szCs w:val="28"/>
          <w:u w:val="single"/>
        </w:rPr>
        <w:t>Independence Day Parade:</w:t>
      </w:r>
    </w:p>
    <w:p w:rsidR="00304707" w:rsidRDefault="00304707" w:rsidP="0033732C">
      <w:pPr>
        <w:rPr>
          <w:sz w:val="28"/>
          <w:szCs w:val="28"/>
        </w:rPr>
      </w:pPr>
      <w:r>
        <w:rPr>
          <w:sz w:val="28"/>
          <w:szCs w:val="28"/>
        </w:rPr>
        <w:t>The 4</w:t>
      </w:r>
      <w:r w:rsidRPr="0057126D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of July is on a Sunday, so parade will be on Saturday the 3</w:t>
      </w:r>
      <w:r w:rsidRPr="0057126D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>, Immaculate Conception Parish Van will be parked on Western Avenue and all are welcome to walk.</w:t>
      </w:r>
    </w:p>
    <w:p w:rsidR="00304707" w:rsidRPr="0057126D" w:rsidRDefault="00304707" w:rsidP="0033732C">
      <w:pPr>
        <w:rPr>
          <w:sz w:val="28"/>
          <w:szCs w:val="28"/>
          <w:u w:val="single"/>
        </w:rPr>
      </w:pPr>
      <w:r w:rsidRPr="0057126D">
        <w:rPr>
          <w:sz w:val="28"/>
          <w:szCs w:val="28"/>
          <w:u w:val="single"/>
        </w:rPr>
        <w:t>Mette Family Band:</w:t>
      </w:r>
    </w:p>
    <w:p w:rsidR="00304707" w:rsidRDefault="00304707" w:rsidP="0033732C">
      <w:pPr>
        <w:rPr>
          <w:sz w:val="28"/>
          <w:szCs w:val="28"/>
        </w:rPr>
      </w:pPr>
      <w:r>
        <w:rPr>
          <w:sz w:val="28"/>
          <w:szCs w:val="28"/>
        </w:rPr>
        <w:t>They are looking for locations to perform and have been invited to have a performance outside on the new Immaculate Conception parking lot this summer.</w:t>
      </w:r>
    </w:p>
    <w:p w:rsidR="00304707" w:rsidRDefault="00304707" w:rsidP="0033732C">
      <w:pPr>
        <w:rPr>
          <w:sz w:val="28"/>
          <w:szCs w:val="28"/>
          <w:u w:val="single"/>
        </w:rPr>
      </w:pPr>
      <w:r w:rsidRPr="0057126D">
        <w:rPr>
          <w:sz w:val="28"/>
          <w:szCs w:val="28"/>
          <w:u w:val="single"/>
        </w:rPr>
        <w:t>HSYG Mission Trip:</w:t>
      </w:r>
    </w:p>
    <w:p w:rsidR="00304707" w:rsidRDefault="00304707" w:rsidP="0033732C">
      <w:pPr>
        <w:rPr>
          <w:sz w:val="28"/>
          <w:szCs w:val="28"/>
        </w:rPr>
      </w:pPr>
      <w:r w:rsidRPr="0057126D">
        <w:rPr>
          <w:sz w:val="28"/>
          <w:szCs w:val="28"/>
        </w:rPr>
        <w:t>July 11-14 in Auxier, KY.</w:t>
      </w:r>
    </w:p>
    <w:p w:rsidR="00304707" w:rsidRDefault="00304707" w:rsidP="0033732C">
      <w:pPr>
        <w:rPr>
          <w:sz w:val="28"/>
          <w:szCs w:val="28"/>
          <w:u w:val="single"/>
        </w:rPr>
      </w:pPr>
      <w:r w:rsidRPr="0057126D">
        <w:rPr>
          <w:sz w:val="28"/>
          <w:szCs w:val="28"/>
          <w:u w:val="single"/>
        </w:rPr>
        <w:t>HSYG Spaghetti Supper Fundraiser:</w:t>
      </w:r>
    </w:p>
    <w:p w:rsidR="00304707" w:rsidRPr="0057126D" w:rsidRDefault="00304707" w:rsidP="0033732C">
      <w:pPr>
        <w:rPr>
          <w:sz w:val="28"/>
          <w:szCs w:val="28"/>
        </w:rPr>
      </w:pPr>
      <w:r>
        <w:rPr>
          <w:sz w:val="28"/>
          <w:szCs w:val="28"/>
        </w:rPr>
        <w:t>Sunday, June 13</w:t>
      </w:r>
      <w:r w:rsidRPr="0057126D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in the Parish Center, a fundraiser for the Mission Trip.  Fr. Adam Prichard has donated a bicycle to be raffled at the supper.</w:t>
      </w:r>
    </w:p>
    <w:p w:rsidR="00304707" w:rsidRPr="0057126D" w:rsidRDefault="00304707" w:rsidP="0033732C">
      <w:pPr>
        <w:rPr>
          <w:b/>
          <w:bCs/>
          <w:sz w:val="28"/>
          <w:szCs w:val="28"/>
        </w:rPr>
      </w:pPr>
      <w:r w:rsidRPr="0057126D">
        <w:rPr>
          <w:b/>
          <w:bCs/>
          <w:sz w:val="28"/>
          <w:szCs w:val="28"/>
        </w:rPr>
        <w:t>New Business</w:t>
      </w:r>
    </w:p>
    <w:p w:rsidR="00304707" w:rsidRDefault="00304707" w:rsidP="0033732C">
      <w:pPr>
        <w:rPr>
          <w:sz w:val="28"/>
          <w:szCs w:val="28"/>
        </w:rPr>
      </w:pPr>
      <w:r w:rsidRPr="00D56D0A">
        <w:rPr>
          <w:sz w:val="28"/>
          <w:szCs w:val="28"/>
          <w:u w:val="single"/>
        </w:rPr>
        <w:t>Parking Lot:</w:t>
      </w:r>
      <w:r>
        <w:rPr>
          <w:sz w:val="28"/>
          <w:szCs w:val="28"/>
        </w:rPr>
        <w:t xml:space="preserve">  Near completion.</w:t>
      </w:r>
    </w:p>
    <w:p w:rsidR="00304707" w:rsidRPr="0057126D" w:rsidRDefault="00304707" w:rsidP="0033732C">
      <w:pPr>
        <w:rPr>
          <w:sz w:val="28"/>
          <w:szCs w:val="28"/>
        </w:rPr>
      </w:pPr>
      <w:r w:rsidRPr="0057126D">
        <w:rPr>
          <w:sz w:val="28"/>
          <w:szCs w:val="28"/>
          <w:u w:val="single"/>
        </w:rPr>
        <w:t>Sealant:</w:t>
      </w:r>
      <w:r>
        <w:rPr>
          <w:sz w:val="28"/>
          <w:szCs w:val="28"/>
        </w:rPr>
        <w:t xml:space="preserve">  Sealant on Church building most likely in July, during the driest time of the year.</w:t>
      </w:r>
    </w:p>
    <w:p w:rsidR="00304707" w:rsidRDefault="00304707" w:rsidP="00013E40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August </w:t>
      </w:r>
      <w:r w:rsidRPr="006F4C94">
        <w:rPr>
          <w:b/>
          <w:bCs/>
          <w:sz w:val="28"/>
          <w:szCs w:val="28"/>
        </w:rPr>
        <w:t>Me</w:t>
      </w:r>
      <w:r w:rsidRPr="006919E0">
        <w:rPr>
          <w:b/>
          <w:bCs/>
          <w:sz w:val="28"/>
          <w:szCs w:val="28"/>
        </w:rPr>
        <w:t>eting</w:t>
      </w:r>
      <w:r w:rsidRPr="006C125B">
        <w:rPr>
          <w:i/>
          <w:iCs/>
          <w:sz w:val="28"/>
          <w:szCs w:val="28"/>
        </w:rPr>
        <w:t xml:space="preserve">:  </w:t>
      </w:r>
      <w:r w:rsidRPr="00B15256">
        <w:rPr>
          <w:sz w:val="28"/>
          <w:szCs w:val="28"/>
        </w:rPr>
        <w:t>August 10</w:t>
      </w:r>
      <w:r w:rsidRPr="00B15256">
        <w:rPr>
          <w:sz w:val="28"/>
          <w:szCs w:val="28"/>
          <w:vertAlign w:val="superscript"/>
        </w:rPr>
        <w:t>th</w:t>
      </w:r>
      <w:r w:rsidRPr="00B15256">
        <w:rPr>
          <w:sz w:val="28"/>
          <w:szCs w:val="28"/>
        </w:rPr>
        <w:t>, 2021, @ 6:30 PM in Parish Center.</w:t>
      </w:r>
      <w:r w:rsidRPr="006919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304707" w:rsidRPr="006919E0" w:rsidRDefault="00304707" w:rsidP="00013E40">
      <w:pPr>
        <w:rPr>
          <w:sz w:val="28"/>
          <w:szCs w:val="28"/>
        </w:rPr>
      </w:pPr>
      <w:r>
        <w:rPr>
          <w:sz w:val="28"/>
          <w:szCs w:val="28"/>
        </w:rPr>
        <w:t>Prayer Assignment:</w:t>
      </w:r>
    </w:p>
    <w:sectPr w:rsidR="00304707" w:rsidRPr="006919E0" w:rsidSect="00B15256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A6C32"/>
    <w:multiLevelType w:val="hybridMultilevel"/>
    <w:tmpl w:val="21CE2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740450F"/>
    <w:multiLevelType w:val="hybridMultilevel"/>
    <w:tmpl w:val="19902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C2F124F"/>
    <w:multiLevelType w:val="hybridMultilevel"/>
    <w:tmpl w:val="50DEE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4BC6CE7"/>
    <w:multiLevelType w:val="hybridMultilevel"/>
    <w:tmpl w:val="6114C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573F61BA"/>
    <w:multiLevelType w:val="hybridMultilevel"/>
    <w:tmpl w:val="F138B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5F6A289D"/>
    <w:multiLevelType w:val="hybridMultilevel"/>
    <w:tmpl w:val="72F24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6AAC1554"/>
    <w:multiLevelType w:val="hybridMultilevel"/>
    <w:tmpl w:val="D4821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784E20BC"/>
    <w:multiLevelType w:val="hybridMultilevel"/>
    <w:tmpl w:val="41BC3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7C1750F9"/>
    <w:multiLevelType w:val="hybridMultilevel"/>
    <w:tmpl w:val="6226A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5"/>
  </w:num>
  <w:num w:numId="5">
    <w:abstractNumId w:val="2"/>
  </w:num>
  <w:num w:numId="6">
    <w:abstractNumId w:val="1"/>
  </w:num>
  <w:num w:numId="7">
    <w:abstractNumId w:val="6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3E40"/>
    <w:rsid w:val="000108A5"/>
    <w:rsid w:val="00013E40"/>
    <w:rsid w:val="00030405"/>
    <w:rsid w:val="00122E27"/>
    <w:rsid w:val="001371BF"/>
    <w:rsid w:val="00194BE1"/>
    <w:rsid w:val="001F0A54"/>
    <w:rsid w:val="002062BD"/>
    <w:rsid w:val="002512A6"/>
    <w:rsid w:val="00264DD4"/>
    <w:rsid w:val="002A662C"/>
    <w:rsid w:val="002C7A67"/>
    <w:rsid w:val="002E608F"/>
    <w:rsid w:val="00304707"/>
    <w:rsid w:val="0033732C"/>
    <w:rsid w:val="003513CD"/>
    <w:rsid w:val="00422535"/>
    <w:rsid w:val="004E2065"/>
    <w:rsid w:val="004E6DB8"/>
    <w:rsid w:val="0051020C"/>
    <w:rsid w:val="00566E56"/>
    <w:rsid w:val="0057126D"/>
    <w:rsid w:val="006919E0"/>
    <w:rsid w:val="006C125B"/>
    <w:rsid w:val="006F4C94"/>
    <w:rsid w:val="00701280"/>
    <w:rsid w:val="0074647E"/>
    <w:rsid w:val="00762F1C"/>
    <w:rsid w:val="007C297F"/>
    <w:rsid w:val="007E63F2"/>
    <w:rsid w:val="00827E19"/>
    <w:rsid w:val="00835B9D"/>
    <w:rsid w:val="008453D4"/>
    <w:rsid w:val="009D60F3"/>
    <w:rsid w:val="00A56A53"/>
    <w:rsid w:val="00B15256"/>
    <w:rsid w:val="00B702F3"/>
    <w:rsid w:val="00CA35C2"/>
    <w:rsid w:val="00D539B0"/>
    <w:rsid w:val="00D56D0A"/>
    <w:rsid w:val="00DA2AD8"/>
    <w:rsid w:val="00DD316B"/>
    <w:rsid w:val="00E13007"/>
    <w:rsid w:val="00F64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E40"/>
    <w:pPr>
      <w:spacing w:after="160" w:line="259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13E4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470</Words>
  <Characters>2680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Parish Council Meeting Minutes</dc:title>
  <dc:subject/>
  <dc:creator>St Mary School</dc:creator>
  <cp:keywords/>
  <dc:description/>
  <cp:lastModifiedBy>Kim</cp:lastModifiedBy>
  <cp:revision>2</cp:revision>
  <cp:lastPrinted>2021-05-06T13:03:00Z</cp:lastPrinted>
  <dcterms:created xsi:type="dcterms:W3CDTF">2021-05-06T15:56:00Z</dcterms:created>
  <dcterms:modified xsi:type="dcterms:W3CDTF">2021-05-06T15:57:00Z</dcterms:modified>
</cp:coreProperties>
</file>